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2811" w14:textId="77777777" w:rsidR="00865515" w:rsidRDefault="00865515" w:rsidP="008C33F5">
      <w:pPr>
        <w:jc w:val="center"/>
        <w:rPr>
          <w:rFonts w:ascii="Arial Black" w:hAnsi="Arial Black"/>
          <w:b/>
          <w:bCs/>
          <w:sz w:val="27"/>
          <w:szCs w:val="27"/>
        </w:rPr>
      </w:pPr>
      <w:r>
        <w:rPr>
          <w:rFonts w:ascii="Arial Black" w:hAnsi="Arial Black"/>
          <w:b/>
          <w:bCs/>
          <w:color w:val="408080"/>
          <w:sz w:val="27"/>
          <w:szCs w:val="27"/>
        </w:rPr>
        <w:br/>
      </w:r>
      <w:r w:rsidR="00186DFF">
        <w:rPr>
          <w:rFonts w:ascii="Arial Black" w:hAnsi="Arial Black"/>
          <w:b/>
          <w:bCs/>
          <w:noProof/>
          <w:sz w:val="27"/>
          <w:szCs w:val="27"/>
        </w:rPr>
        <w:drawing>
          <wp:inline distT="0" distB="0" distL="0" distR="0" wp14:anchorId="7D7EC47C" wp14:editId="575FE303">
            <wp:extent cx="5893114" cy="974090"/>
            <wp:effectExtent l="0" t="0" r="0" b="0"/>
            <wp:docPr id="1" name="Picture 0" descr="formatting frenzy with muscle torn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ting frenzy with muscle torna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280" cy="97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306F7" w14:textId="77777777" w:rsidR="00865515" w:rsidRDefault="00865515" w:rsidP="00865515">
      <w:pPr>
        <w:rPr>
          <w:rFonts w:ascii="Arial" w:hAnsi="Arial" w:cs="Arial"/>
          <w:b/>
          <w:highlight w:val="lightGray"/>
        </w:rPr>
      </w:pPr>
    </w:p>
    <w:p w14:paraId="36DF160F" w14:textId="77777777" w:rsidR="00865515" w:rsidRPr="009D24D5" w:rsidRDefault="00865515" w:rsidP="00865515">
      <w:pPr>
        <w:rPr>
          <w:rFonts w:ascii="Jumble" w:hAnsi="Jumble" w:cs="Arial"/>
          <w:u w:val="single"/>
        </w:rPr>
      </w:pPr>
      <w:r w:rsidRPr="009D24D5">
        <w:rPr>
          <w:rFonts w:ascii="Jumble" w:hAnsi="Jumble" w:cs="Arial"/>
          <w:b/>
          <w:highlight w:val="yellow"/>
        </w:rPr>
        <w:t>Directions</w:t>
      </w:r>
      <w:r w:rsidRPr="009D24D5">
        <w:rPr>
          <w:rFonts w:ascii="Jumble" w:hAnsi="Jumble" w:cs="Arial"/>
        </w:rPr>
        <w:t>: Follow the instructions in this document to practice your formatting and editing skills.</w:t>
      </w:r>
      <w:r w:rsidRPr="009D24D5">
        <w:rPr>
          <w:rFonts w:ascii="Jumble" w:hAnsi="Jumble" w:cs="Arial"/>
          <w:u w:val="single"/>
        </w:rPr>
        <w:t xml:space="preserve"> </w:t>
      </w:r>
    </w:p>
    <w:p w14:paraId="60F23512" w14:textId="6682B38F" w:rsidR="00B41FB5" w:rsidRPr="009D24D5" w:rsidRDefault="00C77C65" w:rsidP="00C77C65">
      <w:pPr>
        <w:rPr>
          <w:rFonts w:asciiTheme="minorHAnsi" w:hAnsiTheme="minorHAnsi" w:cstheme="minorHAnsi"/>
        </w:rPr>
      </w:pPr>
      <w:r w:rsidRPr="009D24D5">
        <w:rPr>
          <w:rFonts w:ascii="Jumble" w:hAnsi="Jumble" w:cs="Arial"/>
        </w:rPr>
        <w:br/>
      </w:r>
    </w:p>
    <w:p w14:paraId="46EACBBB" w14:textId="6B33DFB9" w:rsidR="00D97271" w:rsidRPr="009D24D5" w:rsidRDefault="00D97271" w:rsidP="00D97271">
      <w:pPr>
        <w:rPr>
          <w:rFonts w:asciiTheme="minorHAnsi" w:hAnsiTheme="minorHAnsi" w:cstheme="minorHAnsi"/>
        </w:rPr>
      </w:pPr>
      <w:r w:rsidRPr="009D24D5">
        <w:rPr>
          <w:rFonts w:asciiTheme="minorHAnsi" w:hAnsiTheme="minorHAnsi" w:cstheme="minorHAnsi"/>
        </w:rPr>
        <w:t xml:space="preserve">Change the orientation of this document from </w:t>
      </w:r>
      <w:r w:rsidR="008C33F5" w:rsidRPr="009D24D5">
        <w:rPr>
          <w:rFonts w:asciiTheme="minorHAnsi" w:hAnsiTheme="minorHAnsi" w:cstheme="minorHAnsi"/>
        </w:rPr>
        <w:t>portrait to landscape</w:t>
      </w:r>
      <w:r w:rsidR="005C6536" w:rsidRPr="009D24D5">
        <w:rPr>
          <w:rFonts w:asciiTheme="minorHAnsi" w:hAnsiTheme="minorHAnsi" w:cstheme="minorHAnsi"/>
        </w:rPr>
        <w:t xml:space="preserve"> (</w:t>
      </w:r>
      <w:r w:rsidR="009D24D5" w:rsidRPr="009D24D5">
        <w:rPr>
          <w:rFonts w:asciiTheme="minorHAnsi" w:hAnsiTheme="minorHAnsi" w:cstheme="minorHAnsi"/>
          <w:b/>
          <w:bCs/>
        </w:rPr>
        <w:t>HINT</w:t>
      </w:r>
      <w:r w:rsidR="009D24D5" w:rsidRPr="009D24D5">
        <w:rPr>
          <w:rFonts w:asciiTheme="minorHAnsi" w:hAnsiTheme="minorHAnsi" w:cstheme="minorHAnsi"/>
        </w:rPr>
        <w:t>: l</w:t>
      </w:r>
      <w:r w:rsidR="005C6536" w:rsidRPr="009D24D5">
        <w:rPr>
          <w:rFonts w:asciiTheme="minorHAnsi" w:hAnsiTheme="minorHAnsi" w:cstheme="minorHAnsi"/>
        </w:rPr>
        <w:t>ook under the tab “Layout”</w:t>
      </w:r>
      <w:r w:rsidR="009D24D5" w:rsidRPr="009D24D5">
        <w:rPr>
          <w:rFonts w:asciiTheme="minorHAnsi" w:hAnsiTheme="minorHAnsi" w:cstheme="minorHAnsi"/>
        </w:rPr>
        <w:t xml:space="preserve"> at the top of this page</w:t>
      </w:r>
      <w:r w:rsidR="005C6536" w:rsidRPr="009D24D5">
        <w:rPr>
          <w:rFonts w:asciiTheme="minorHAnsi" w:hAnsiTheme="minorHAnsi" w:cstheme="minorHAnsi"/>
        </w:rPr>
        <w:t>)</w:t>
      </w:r>
      <w:r w:rsidRPr="009D24D5">
        <w:rPr>
          <w:rFonts w:asciiTheme="minorHAnsi" w:hAnsiTheme="minorHAnsi" w:cstheme="minorHAnsi"/>
        </w:rPr>
        <w:t>.</w:t>
      </w:r>
    </w:p>
    <w:p w14:paraId="3C91EC2D" w14:textId="77777777" w:rsidR="006637A0" w:rsidRPr="009D24D5" w:rsidRDefault="00C77C65" w:rsidP="00C77C65">
      <w:pPr>
        <w:rPr>
          <w:rFonts w:asciiTheme="minorHAnsi" w:hAnsiTheme="minorHAnsi" w:cstheme="minorHAnsi"/>
        </w:rPr>
      </w:pPr>
      <w:r w:rsidRPr="009D24D5">
        <w:rPr>
          <w:rFonts w:asciiTheme="minorHAnsi" w:hAnsiTheme="minorHAnsi" w:cstheme="minorHAnsi"/>
        </w:rPr>
        <w:br/>
      </w:r>
      <w:r w:rsidR="00EC7548" w:rsidRPr="009D24D5">
        <w:rPr>
          <w:rFonts w:asciiTheme="minorHAnsi" w:hAnsiTheme="minorHAnsi" w:cstheme="minorHAnsi"/>
        </w:rPr>
        <w:t xml:space="preserve">Enter </w:t>
      </w:r>
      <w:r w:rsidR="00735E38" w:rsidRPr="009D24D5">
        <w:rPr>
          <w:rFonts w:asciiTheme="minorHAnsi" w:hAnsiTheme="minorHAnsi" w:cstheme="minorHAnsi"/>
        </w:rPr>
        <w:t xml:space="preserve">the month you were born </w:t>
      </w:r>
      <w:r w:rsidR="00EC7548" w:rsidRPr="009D24D5">
        <w:rPr>
          <w:rFonts w:asciiTheme="minorHAnsi" w:hAnsiTheme="minorHAnsi" w:cstheme="minorHAnsi"/>
        </w:rPr>
        <w:t>here: </w:t>
      </w:r>
    </w:p>
    <w:p w14:paraId="34C4C750" w14:textId="77777777" w:rsidR="006637A0" w:rsidRPr="009D24D5" w:rsidRDefault="006637A0" w:rsidP="00C77C65">
      <w:pPr>
        <w:rPr>
          <w:rFonts w:asciiTheme="minorHAnsi" w:hAnsiTheme="minorHAnsi" w:cstheme="minorHAnsi"/>
        </w:rPr>
      </w:pPr>
    </w:p>
    <w:p w14:paraId="389696C2" w14:textId="7459FA62" w:rsidR="00EC7548" w:rsidRPr="009D24D5" w:rsidRDefault="006637A0" w:rsidP="00C77C65">
      <w:pPr>
        <w:rPr>
          <w:rFonts w:asciiTheme="minorHAnsi" w:hAnsiTheme="minorHAnsi" w:cstheme="minorHAnsi"/>
        </w:rPr>
      </w:pPr>
      <w:r w:rsidRPr="009D24D5">
        <w:rPr>
          <w:rFonts w:asciiTheme="minorHAnsi" w:hAnsiTheme="minorHAnsi" w:cstheme="minorHAnsi"/>
        </w:rPr>
        <w:t>Select the month you typed above and change the color of the text to your favorite color.</w:t>
      </w:r>
      <w:r w:rsidR="00EC7548" w:rsidRPr="009D24D5">
        <w:rPr>
          <w:rFonts w:asciiTheme="minorHAnsi" w:hAnsiTheme="minorHAnsi" w:cstheme="minorHAnsi"/>
        </w:rPr>
        <w:t xml:space="preserve"> </w:t>
      </w:r>
    </w:p>
    <w:p w14:paraId="04225172" w14:textId="006CD638" w:rsidR="00EC7548" w:rsidRPr="009D24D5" w:rsidRDefault="00C77C65" w:rsidP="009D24D5">
      <w:pPr>
        <w:rPr>
          <w:rFonts w:asciiTheme="minorHAnsi" w:hAnsiTheme="minorHAnsi" w:cstheme="minorHAnsi"/>
        </w:rPr>
      </w:pPr>
      <w:r w:rsidRPr="009D24D5">
        <w:rPr>
          <w:rFonts w:asciiTheme="minorHAnsi" w:hAnsiTheme="minorHAnsi" w:cstheme="minorHAnsi"/>
        </w:rPr>
        <w:br/>
      </w:r>
      <w:r w:rsidR="009D24D5">
        <w:rPr>
          <w:rFonts w:asciiTheme="minorHAnsi" w:hAnsiTheme="minorHAnsi" w:cstheme="minorHAnsi"/>
        </w:rPr>
        <w:t>Align this line to the right side of the page without using</w:t>
      </w:r>
      <w:r w:rsidR="009D681F" w:rsidRPr="009D24D5">
        <w:rPr>
          <w:rFonts w:asciiTheme="minorHAnsi" w:hAnsiTheme="minorHAnsi" w:cstheme="minorHAnsi"/>
        </w:rPr>
        <w:t xml:space="preserve"> </w:t>
      </w:r>
      <w:r w:rsidR="00E75EDA" w:rsidRPr="009D24D5">
        <w:rPr>
          <w:rFonts w:asciiTheme="minorHAnsi" w:hAnsiTheme="minorHAnsi" w:cstheme="minorHAnsi"/>
        </w:rPr>
        <w:t>the space bar</w:t>
      </w:r>
      <w:r w:rsidR="009D681F" w:rsidRPr="009D24D5">
        <w:rPr>
          <w:rFonts w:asciiTheme="minorHAnsi" w:hAnsiTheme="minorHAnsi" w:cstheme="minorHAnsi"/>
        </w:rPr>
        <w:t>.</w:t>
      </w:r>
    </w:p>
    <w:p w14:paraId="339B2209" w14:textId="77777777" w:rsidR="009D681F" w:rsidRPr="009D24D5" w:rsidRDefault="00C77C65" w:rsidP="009D681F">
      <w:pPr>
        <w:rPr>
          <w:rFonts w:asciiTheme="minorHAnsi" w:hAnsiTheme="minorHAnsi" w:cstheme="minorHAnsi"/>
        </w:rPr>
      </w:pPr>
      <w:r w:rsidRPr="009D24D5">
        <w:rPr>
          <w:rFonts w:asciiTheme="minorHAnsi" w:hAnsiTheme="minorHAnsi" w:cstheme="minorHAnsi"/>
        </w:rPr>
        <w:br/>
      </w:r>
      <w:r w:rsidR="009D681F" w:rsidRPr="009D24D5">
        <w:rPr>
          <w:rFonts w:asciiTheme="minorHAnsi" w:hAnsiTheme="minorHAnsi" w:cstheme="minorHAnsi"/>
        </w:rPr>
        <w:t>Center this line.</w:t>
      </w:r>
      <w:r w:rsidR="00E75EDA" w:rsidRPr="009D24D5">
        <w:rPr>
          <w:rFonts w:asciiTheme="minorHAnsi" w:hAnsiTheme="minorHAnsi" w:cstheme="minorHAnsi"/>
        </w:rPr>
        <w:t xml:space="preserve">  Use the center command</w:t>
      </w:r>
      <w:r w:rsidR="009D681F" w:rsidRPr="009D24D5">
        <w:rPr>
          <w:rFonts w:asciiTheme="minorHAnsi" w:hAnsiTheme="minorHAnsi" w:cstheme="minorHAnsi"/>
        </w:rPr>
        <w:t xml:space="preserve">, not </w:t>
      </w:r>
      <w:r w:rsidR="00E75EDA" w:rsidRPr="009D24D5">
        <w:rPr>
          <w:rFonts w:asciiTheme="minorHAnsi" w:hAnsiTheme="minorHAnsi" w:cstheme="minorHAnsi"/>
        </w:rPr>
        <w:t>the space bar</w:t>
      </w:r>
      <w:r w:rsidR="009D681F" w:rsidRPr="009D24D5">
        <w:rPr>
          <w:rFonts w:asciiTheme="minorHAnsi" w:hAnsiTheme="minorHAnsi" w:cstheme="minorHAnsi"/>
        </w:rPr>
        <w:t>.</w:t>
      </w:r>
    </w:p>
    <w:p w14:paraId="61757FC5" w14:textId="369D1B24" w:rsidR="00EC7548" w:rsidRPr="009D24D5" w:rsidRDefault="00C77C65" w:rsidP="00C77C65">
      <w:pPr>
        <w:rPr>
          <w:rFonts w:asciiTheme="minorHAnsi" w:hAnsiTheme="minorHAnsi" w:cstheme="minorHAnsi"/>
        </w:rPr>
      </w:pPr>
      <w:r w:rsidRPr="009D24D5">
        <w:rPr>
          <w:rFonts w:asciiTheme="minorHAnsi" w:hAnsiTheme="minorHAnsi" w:cstheme="minorHAnsi"/>
        </w:rPr>
        <w:br/>
      </w:r>
      <w:r w:rsidR="00EC7548" w:rsidRPr="009D24D5">
        <w:rPr>
          <w:rFonts w:asciiTheme="minorHAnsi" w:hAnsiTheme="minorHAnsi" w:cstheme="minorHAnsi"/>
        </w:rPr>
        <w:t>Convert this line to bold face</w:t>
      </w:r>
      <w:r w:rsidR="005C6536" w:rsidRPr="009D24D5">
        <w:rPr>
          <w:rFonts w:asciiTheme="minorHAnsi" w:hAnsiTheme="minorHAnsi" w:cstheme="minorHAnsi"/>
        </w:rPr>
        <w:t>.</w:t>
      </w:r>
      <w:r w:rsidR="00EC7548" w:rsidRPr="009D24D5">
        <w:rPr>
          <w:rFonts w:asciiTheme="minorHAnsi" w:hAnsiTheme="minorHAnsi" w:cstheme="minorHAnsi"/>
        </w:rPr>
        <w:t xml:space="preserve"> </w:t>
      </w:r>
    </w:p>
    <w:p w14:paraId="73B393DC" w14:textId="77777777" w:rsidR="00EC7548" w:rsidRPr="009D24D5" w:rsidRDefault="00C77C65" w:rsidP="00C77C65">
      <w:pPr>
        <w:rPr>
          <w:rFonts w:asciiTheme="minorHAnsi" w:hAnsiTheme="minorHAnsi" w:cstheme="minorHAnsi"/>
        </w:rPr>
      </w:pPr>
      <w:r w:rsidRPr="009D24D5">
        <w:rPr>
          <w:rFonts w:asciiTheme="minorHAnsi" w:hAnsiTheme="minorHAnsi" w:cstheme="minorHAnsi"/>
        </w:rPr>
        <w:br/>
      </w:r>
      <w:r w:rsidR="008C33F5" w:rsidRPr="009D24D5">
        <w:rPr>
          <w:rFonts w:asciiTheme="minorHAnsi" w:hAnsiTheme="minorHAnsi" w:cstheme="minorHAnsi"/>
        </w:rPr>
        <w:t>Convert this line to</w:t>
      </w:r>
      <w:r w:rsidR="00EC7548" w:rsidRPr="009D24D5">
        <w:rPr>
          <w:rFonts w:asciiTheme="minorHAnsi" w:hAnsiTheme="minorHAnsi" w:cstheme="minorHAnsi"/>
        </w:rPr>
        <w:t xml:space="preserve"> italics. </w:t>
      </w:r>
    </w:p>
    <w:p w14:paraId="4B3C6352" w14:textId="77777777" w:rsidR="00EC7548" w:rsidRPr="009D24D5" w:rsidRDefault="00C77C65" w:rsidP="00C77C65">
      <w:pPr>
        <w:rPr>
          <w:rFonts w:asciiTheme="minorHAnsi" w:hAnsiTheme="minorHAnsi" w:cstheme="minorHAnsi"/>
        </w:rPr>
      </w:pPr>
      <w:r w:rsidRPr="009D24D5">
        <w:rPr>
          <w:rFonts w:asciiTheme="minorHAnsi" w:hAnsiTheme="minorHAnsi" w:cstheme="minorHAnsi"/>
        </w:rPr>
        <w:br/>
      </w:r>
      <w:r w:rsidR="00EC7548" w:rsidRPr="009D24D5">
        <w:rPr>
          <w:rFonts w:asciiTheme="minorHAnsi" w:hAnsiTheme="minorHAnsi" w:cstheme="minorHAnsi"/>
        </w:rPr>
        <w:t xml:space="preserve">Underline the word </w:t>
      </w:r>
      <w:r w:rsidR="00735E38" w:rsidRPr="009D24D5">
        <w:rPr>
          <w:rFonts w:asciiTheme="minorHAnsi" w:hAnsiTheme="minorHAnsi" w:cstheme="minorHAnsi"/>
        </w:rPr>
        <w:t>appears</w:t>
      </w:r>
      <w:r w:rsidR="00EC7548" w:rsidRPr="009D24D5">
        <w:rPr>
          <w:rFonts w:asciiTheme="minorHAnsi" w:hAnsiTheme="minorHAnsi" w:cstheme="minorHAnsi"/>
        </w:rPr>
        <w:t xml:space="preserve"> whe</w:t>
      </w:r>
      <w:r w:rsidR="008C33F5" w:rsidRPr="009D24D5">
        <w:rPr>
          <w:rFonts w:asciiTheme="minorHAnsi" w:hAnsiTheme="minorHAnsi" w:cstheme="minorHAnsi"/>
        </w:rPr>
        <w:t>re it appears in this sente</w:t>
      </w:r>
      <w:r w:rsidR="009D681F" w:rsidRPr="009D24D5">
        <w:rPr>
          <w:rFonts w:asciiTheme="minorHAnsi" w:hAnsiTheme="minorHAnsi" w:cstheme="minorHAnsi"/>
        </w:rPr>
        <w:t>nce.</w:t>
      </w:r>
    </w:p>
    <w:p w14:paraId="66BB1921" w14:textId="77777777" w:rsidR="009D681F" w:rsidRPr="009D24D5" w:rsidRDefault="009D681F" w:rsidP="00C77C65">
      <w:pPr>
        <w:rPr>
          <w:rFonts w:asciiTheme="minorHAnsi" w:hAnsiTheme="minorHAnsi" w:cstheme="minorHAnsi"/>
        </w:rPr>
      </w:pPr>
    </w:p>
    <w:p w14:paraId="32BFE6BF" w14:textId="77777777" w:rsidR="009D681F" w:rsidRPr="009D24D5" w:rsidRDefault="009D681F" w:rsidP="00C77C65">
      <w:pPr>
        <w:rPr>
          <w:rFonts w:asciiTheme="minorHAnsi" w:hAnsiTheme="minorHAnsi" w:cstheme="minorHAnsi"/>
        </w:rPr>
      </w:pPr>
      <w:r w:rsidRPr="009D24D5">
        <w:rPr>
          <w:rFonts w:asciiTheme="minorHAnsi" w:hAnsiTheme="minorHAnsi" w:cstheme="minorHAnsi"/>
        </w:rPr>
        <w:t>Underline this entire sentence.</w:t>
      </w:r>
    </w:p>
    <w:p w14:paraId="07040C79" w14:textId="24712787" w:rsidR="009D681F" w:rsidRPr="009D24D5" w:rsidRDefault="00C77C65" w:rsidP="00C77C65">
      <w:pPr>
        <w:rPr>
          <w:rFonts w:asciiTheme="minorHAnsi" w:hAnsiTheme="minorHAnsi" w:cstheme="minorHAnsi"/>
        </w:rPr>
      </w:pPr>
      <w:r w:rsidRPr="009D24D5">
        <w:rPr>
          <w:rFonts w:asciiTheme="minorHAnsi" w:hAnsiTheme="minorHAnsi" w:cstheme="minorHAnsi"/>
        </w:rPr>
        <w:br/>
      </w:r>
      <w:r w:rsidR="00946E67" w:rsidRPr="009D24D5">
        <w:rPr>
          <w:rFonts w:asciiTheme="minorHAnsi" w:hAnsiTheme="minorHAnsi" w:cstheme="minorHAnsi"/>
        </w:rPr>
        <w:t>Use the numbering</w:t>
      </w:r>
      <w:r w:rsidR="00EC7548" w:rsidRPr="009D24D5">
        <w:rPr>
          <w:rFonts w:asciiTheme="minorHAnsi" w:hAnsiTheme="minorHAnsi" w:cstheme="minorHAnsi"/>
        </w:rPr>
        <w:t xml:space="preserve"> </w:t>
      </w:r>
      <w:r w:rsidR="00735E38" w:rsidRPr="009D24D5">
        <w:rPr>
          <w:rFonts w:asciiTheme="minorHAnsi" w:hAnsiTheme="minorHAnsi" w:cstheme="minorHAnsi"/>
        </w:rPr>
        <w:t>command</w:t>
      </w:r>
      <w:r w:rsidR="00EC7548" w:rsidRPr="009D24D5">
        <w:rPr>
          <w:rFonts w:asciiTheme="minorHAnsi" w:hAnsiTheme="minorHAnsi" w:cstheme="minorHAnsi"/>
        </w:rPr>
        <w:t xml:space="preserve"> to list </w:t>
      </w:r>
      <w:r w:rsidR="00735E38" w:rsidRPr="009D24D5">
        <w:rPr>
          <w:rFonts w:asciiTheme="minorHAnsi" w:hAnsiTheme="minorHAnsi" w:cstheme="minorHAnsi"/>
        </w:rPr>
        <w:t>4 foods</w:t>
      </w:r>
      <w:r w:rsidR="00EC7548" w:rsidRPr="009D24D5">
        <w:rPr>
          <w:rFonts w:asciiTheme="minorHAnsi" w:hAnsiTheme="minorHAnsi" w:cstheme="minorHAnsi"/>
        </w:rPr>
        <w:t xml:space="preserve"> you like</w:t>
      </w:r>
      <w:r w:rsidR="004F1576" w:rsidRPr="009D24D5">
        <w:rPr>
          <w:rFonts w:asciiTheme="minorHAnsi" w:hAnsiTheme="minorHAnsi" w:cstheme="minorHAnsi"/>
        </w:rPr>
        <w:t>.  Place the list</w:t>
      </w:r>
      <w:r w:rsidR="00EC7548" w:rsidRPr="009D24D5">
        <w:rPr>
          <w:rFonts w:asciiTheme="minorHAnsi" w:hAnsiTheme="minorHAnsi" w:cstheme="minorHAnsi"/>
        </w:rPr>
        <w:t xml:space="preserve"> under this line</w:t>
      </w:r>
      <w:r w:rsidR="005C6536" w:rsidRPr="009D24D5">
        <w:rPr>
          <w:rFonts w:asciiTheme="minorHAnsi" w:hAnsiTheme="minorHAnsi" w:cstheme="minorHAnsi"/>
        </w:rPr>
        <w:t xml:space="preserve"> (press enter):</w:t>
      </w:r>
    </w:p>
    <w:p w14:paraId="415F44B1" w14:textId="77777777" w:rsidR="00EC7548" w:rsidRPr="009D24D5" w:rsidRDefault="00C77C65" w:rsidP="00C77C65">
      <w:pPr>
        <w:rPr>
          <w:rFonts w:asciiTheme="minorHAnsi" w:hAnsiTheme="minorHAnsi" w:cstheme="minorHAnsi"/>
        </w:rPr>
      </w:pPr>
      <w:r w:rsidRPr="009D24D5">
        <w:rPr>
          <w:rFonts w:asciiTheme="minorHAnsi" w:hAnsiTheme="minorHAnsi" w:cstheme="minorHAnsi"/>
        </w:rPr>
        <w:br/>
      </w:r>
      <w:r w:rsidR="004A6EC1" w:rsidRPr="009D24D5">
        <w:rPr>
          <w:rFonts w:asciiTheme="minorHAnsi" w:hAnsiTheme="minorHAnsi" w:cstheme="minorHAnsi"/>
        </w:rPr>
        <w:t>Use the bullets</w:t>
      </w:r>
      <w:r w:rsidR="004F1576" w:rsidRPr="009D24D5">
        <w:rPr>
          <w:rFonts w:asciiTheme="minorHAnsi" w:hAnsiTheme="minorHAnsi" w:cstheme="minorHAnsi"/>
        </w:rPr>
        <w:t xml:space="preserve"> command to list </w:t>
      </w:r>
      <w:r w:rsidR="00735E38" w:rsidRPr="009D24D5">
        <w:rPr>
          <w:rFonts w:asciiTheme="minorHAnsi" w:hAnsiTheme="minorHAnsi" w:cstheme="minorHAnsi"/>
        </w:rPr>
        <w:t>3</w:t>
      </w:r>
      <w:r w:rsidR="00EC7548" w:rsidRPr="009D24D5">
        <w:rPr>
          <w:rFonts w:asciiTheme="minorHAnsi" w:hAnsiTheme="minorHAnsi" w:cstheme="minorHAnsi"/>
        </w:rPr>
        <w:t xml:space="preserve"> </w:t>
      </w:r>
      <w:r w:rsidR="00735E38" w:rsidRPr="009D24D5">
        <w:rPr>
          <w:rFonts w:asciiTheme="minorHAnsi" w:hAnsiTheme="minorHAnsi" w:cstheme="minorHAnsi"/>
        </w:rPr>
        <w:t>places you like</w:t>
      </w:r>
      <w:r w:rsidR="004F1576" w:rsidRPr="009D24D5">
        <w:rPr>
          <w:rFonts w:asciiTheme="minorHAnsi" w:hAnsiTheme="minorHAnsi" w:cstheme="minorHAnsi"/>
        </w:rPr>
        <w:t>. Place the list</w:t>
      </w:r>
      <w:r w:rsidR="00EC7548" w:rsidRPr="009D24D5">
        <w:rPr>
          <w:rFonts w:asciiTheme="minorHAnsi" w:hAnsiTheme="minorHAnsi" w:cstheme="minorHAnsi"/>
        </w:rPr>
        <w:t xml:space="preserve"> under this line: </w:t>
      </w:r>
    </w:p>
    <w:p w14:paraId="7EDAFFC1" w14:textId="77777777" w:rsidR="0039501C" w:rsidRPr="009D24D5" w:rsidRDefault="0039501C" w:rsidP="00C77C65">
      <w:pPr>
        <w:rPr>
          <w:rFonts w:asciiTheme="minorHAnsi" w:hAnsiTheme="minorHAnsi" w:cstheme="minorHAnsi"/>
        </w:rPr>
      </w:pPr>
    </w:p>
    <w:p w14:paraId="32929DEE" w14:textId="77777777" w:rsidR="0039501C" w:rsidRPr="009D24D5" w:rsidRDefault="00591972" w:rsidP="00C77C65">
      <w:pPr>
        <w:rPr>
          <w:rFonts w:asciiTheme="minorHAnsi" w:hAnsiTheme="minorHAnsi" w:cstheme="minorHAnsi"/>
        </w:rPr>
      </w:pPr>
      <w:r w:rsidRPr="009D24D5">
        <w:rPr>
          <w:rFonts w:asciiTheme="minorHAnsi" w:hAnsiTheme="minorHAnsi" w:cstheme="minorHAnsi"/>
        </w:rPr>
        <w:t>On the</w:t>
      </w:r>
      <w:r w:rsidR="008C33F5" w:rsidRPr="009D24D5">
        <w:rPr>
          <w:rFonts w:asciiTheme="minorHAnsi" w:hAnsiTheme="minorHAnsi" w:cstheme="minorHAnsi"/>
        </w:rPr>
        <w:t xml:space="preserve"> </w:t>
      </w:r>
      <w:r w:rsidR="009D681F" w:rsidRPr="009D24D5">
        <w:rPr>
          <w:rFonts w:asciiTheme="minorHAnsi" w:hAnsiTheme="minorHAnsi" w:cstheme="minorHAnsi"/>
        </w:rPr>
        <w:t xml:space="preserve">bullet list you just created, change the </w:t>
      </w:r>
      <w:r w:rsidR="000877E6" w:rsidRPr="009D24D5">
        <w:rPr>
          <w:rFonts w:asciiTheme="minorHAnsi" w:hAnsiTheme="minorHAnsi" w:cstheme="minorHAnsi"/>
        </w:rPr>
        <w:t xml:space="preserve">shape of the </w:t>
      </w:r>
      <w:r w:rsidR="009D681F" w:rsidRPr="009D24D5">
        <w:rPr>
          <w:rFonts w:asciiTheme="minorHAnsi" w:hAnsiTheme="minorHAnsi" w:cstheme="minorHAnsi"/>
        </w:rPr>
        <w:t xml:space="preserve">bullet to </w:t>
      </w:r>
      <w:r w:rsidR="000877E6" w:rsidRPr="009D24D5">
        <w:rPr>
          <w:rFonts w:asciiTheme="minorHAnsi" w:hAnsiTheme="minorHAnsi" w:cstheme="minorHAnsi"/>
        </w:rPr>
        <w:t>black square</w:t>
      </w:r>
      <w:r w:rsidR="0039501C" w:rsidRPr="009D24D5">
        <w:rPr>
          <w:rFonts w:asciiTheme="minorHAnsi" w:hAnsiTheme="minorHAnsi" w:cstheme="minorHAnsi"/>
        </w:rPr>
        <w:t>.</w:t>
      </w:r>
    </w:p>
    <w:p w14:paraId="3DC16F08" w14:textId="77777777" w:rsidR="00856B95" w:rsidRPr="009D24D5" w:rsidRDefault="007968A3" w:rsidP="008C33F5">
      <w:pPr>
        <w:tabs>
          <w:tab w:val="left" w:pos="7740"/>
        </w:tabs>
        <w:rPr>
          <w:rFonts w:asciiTheme="minorHAnsi" w:hAnsiTheme="minorHAnsi" w:cstheme="minorHAnsi"/>
        </w:rPr>
      </w:pPr>
      <w:r w:rsidRPr="009D24D5">
        <w:rPr>
          <w:rFonts w:asciiTheme="minorHAnsi" w:hAnsiTheme="minorHAnsi" w:cstheme="minorHAnsi"/>
        </w:rPr>
        <w:tab/>
      </w:r>
    </w:p>
    <w:p w14:paraId="40CD48E4" w14:textId="1BFCA323" w:rsidR="00EC7548" w:rsidRPr="009D24D5" w:rsidRDefault="00EC7548" w:rsidP="00C77C65">
      <w:pPr>
        <w:rPr>
          <w:rFonts w:asciiTheme="minorHAnsi" w:hAnsiTheme="minorHAnsi" w:cstheme="minorHAnsi"/>
        </w:rPr>
      </w:pPr>
      <w:r w:rsidRPr="009D24D5">
        <w:rPr>
          <w:rFonts w:asciiTheme="minorHAnsi" w:hAnsiTheme="minorHAnsi" w:cstheme="minorHAnsi"/>
        </w:rPr>
        <w:t xml:space="preserve">Change </w:t>
      </w:r>
      <w:r w:rsidR="008C33F5" w:rsidRPr="009D24D5">
        <w:rPr>
          <w:rFonts w:asciiTheme="minorHAnsi" w:hAnsiTheme="minorHAnsi" w:cstheme="minorHAnsi"/>
        </w:rPr>
        <w:t>the</w:t>
      </w:r>
      <w:r w:rsidRPr="009D24D5">
        <w:rPr>
          <w:rFonts w:asciiTheme="minorHAnsi" w:hAnsiTheme="minorHAnsi" w:cstheme="minorHAnsi"/>
        </w:rPr>
        <w:t xml:space="preserve"> </w:t>
      </w:r>
      <w:r w:rsidR="008C33F5" w:rsidRPr="009D24D5">
        <w:rPr>
          <w:rFonts w:asciiTheme="minorHAnsi" w:hAnsiTheme="minorHAnsi" w:cstheme="minorHAnsi"/>
        </w:rPr>
        <w:t>font of</w:t>
      </w:r>
      <w:r w:rsidR="00591972" w:rsidRPr="009D24D5">
        <w:rPr>
          <w:rFonts w:asciiTheme="minorHAnsi" w:hAnsiTheme="minorHAnsi" w:cstheme="minorHAnsi"/>
        </w:rPr>
        <w:t xml:space="preserve"> this line to Cooper Black and change the size to 24</w:t>
      </w:r>
      <w:r w:rsidR="00856B95" w:rsidRPr="009D24D5">
        <w:rPr>
          <w:rFonts w:asciiTheme="minorHAnsi" w:hAnsiTheme="minorHAnsi" w:cstheme="minorHAnsi"/>
        </w:rPr>
        <w:t xml:space="preserve"> point</w:t>
      </w:r>
      <w:r w:rsidR="0047409C" w:rsidRPr="009D24D5">
        <w:rPr>
          <w:rFonts w:asciiTheme="minorHAnsi" w:hAnsiTheme="minorHAnsi" w:cstheme="minorHAnsi"/>
        </w:rPr>
        <w:t>.</w:t>
      </w:r>
    </w:p>
    <w:p w14:paraId="460B466A" w14:textId="39991C09" w:rsidR="00950F9D" w:rsidRPr="009D24D5" w:rsidRDefault="00950F9D" w:rsidP="00C77C65">
      <w:pPr>
        <w:rPr>
          <w:rFonts w:asciiTheme="minorHAnsi" w:hAnsiTheme="minorHAnsi" w:cstheme="minorHAnsi"/>
        </w:rPr>
      </w:pPr>
    </w:p>
    <w:p w14:paraId="41D562B5" w14:textId="5F332216" w:rsidR="00950F9D" w:rsidRPr="009D24D5" w:rsidRDefault="00950F9D" w:rsidP="00C77C65">
      <w:pPr>
        <w:rPr>
          <w:rFonts w:asciiTheme="minorHAnsi" w:hAnsiTheme="minorHAnsi" w:cstheme="minorHAnsi"/>
        </w:rPr>
      </w:pPr>
      <w:r w:rsidRPr="009D24D5">
        <w:rPr>
          <w:rFonts w:asciiTheme="minorHAnsi" w:hAnsiTheme="minorHAnsi" w:cstheme="minorHAnsi"/>
        </w:rPr>
        <w:t>Insert a picture of one of your favorite things to do</w:t>
      </w:r>
      <w:r w:rsidR="007671EA" w:rsidRPr="009D24D5">
        <w:rPr>
          <w:rFonts w:asciiTheme="minorHAnsi" w:hAnsiTheme="minorHAnsi" w:cstheme="minorHAnsi"/>
        </w:rPr>
        <w:t>.</w:t>
      </w:r>
    </w:p>
    <w:p w14:paraId="5D1EF6B8" w14:textId="07EBCD29" w:rsidR="005C6536" w:rsidRPr="009D24D5" w:rsidRDefault="005C6536" w:rsidP="00C77C65">
      <w:pPr>
        <w:rPr>
          <w:rFonts w:asciiTheme="minorHAnsi" w:hAnsiTheme="minorHAnsi" w:cstheme="minorHAnsi"/>
        </w:rPr>
      </w:pPr>
    </w:p>
    <w:p w14:paraId="7C2A48FA" w14:textId="7D3E89AA" w:rsidR="005C6536" w:rsidRPr="009D24D5" w:rsidRDefault="005C6536" w:rsidP="00C77C65">
      <w:pPr>
        <w:rPr>
          <w:rFonts w:asciiTheme="minorHAnsi" w:hAnsiTheme="minorHAnsi" w:cstheme="minorHAnsi"/>
        </w:rPr>
      </w:pPr>
      <w:r w:rsidRPr="009D24D5">
        <w:rPr>
          <w:rFonts w:asciiTheme="minorHAnsi" w:hAnsiTheme="minorHAnsi" w:cstheme="minorHAnsi"/>
        </w:rPr>
        <w:t>Please save this document to your Technology folder in OneDrive.</w:t>
      </w:r>
    </w:p>
    <w:p w14:paraId="1E723B81" w14:textId="77777777" w:rsidR="00EB14B7" w:rsidRPr="009D24D5" w:rsidRDefault="00EB14B7" w:rsidP="00EB14B7">
      <w:pPr>
        <w:rPr>
          <w:rFonts w:asciiTheme="minorHAnsi" w:hAnsiTheme="minorHAnsi" w:cstheme="minorHAnsi"/>
        </w:rPr>
      </w:pPr>
    </w:p>
    <w:sectPr w:rsidR="00EB14B7" w:rsidRPr="009D24D5" w:rsidSect="0081131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F091" w14:textId="77777777" w:rsidR="00BB3700" w:rsidRDefault="00BB3700">
      <w:r>
        <w:separator/>
      </w:r>
    </w:p>
  </w:endnote>
  <w:endnote w:type="continuationSeparator" w:id="0">
    <w:p w14:paraId="250DF703" w14:textId="77777777" w:rsidR="00BB3700" w:rsidRDefault="00BB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mble">
    <w:charset w:val="00"/>
    <w:family w:val="auto"/>
    <w:pitch w:val="variable"/>
    <w:sig w:usb0="8000002F" w:usb1="1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D995" w14:textId="77777777" w:rsidR="00BB3700" w:rsidRDefault="00BB3700">
      <w:r>
        <w:separator/>
      </w:r>
    </w:p>
  </w:footnote>
  <w:footnote w:type="continuationSeparator" w:id="0">
    <w:p w14:paraId="2BF31D74" w14:textId="77777777" w:rsidR="00BB3700" w:rsidRDefault="00BB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48"/>
    <w:rsid w:val="00035C4D"/>
    <w:rsid w:val="00062CAA"/>
    <w:rsid w:val="000877E6"/>
    <w:rsid w:val="000B18B4"/>
    <w:rsid w:val="000E50B8"/>
    <w:rsid w:val="00117233"/>
    <w:rsid w:val="0012207D"/>
    <w:rsid w:val="00122233"/>
    <w:rsid w:val="00127B30"/>
    <w:rsid w:val="00145A57"/>
    <w:rsid w:val="00151D3C"/>
    <w:rsid w:val="00156531"/>
    <w:rsid w:val="0015785F"/>
    <w:rsid w:val="001728EE"/>
    <w:rsid w:val="00186DFF"/>
    <w:rsid w:val="001B18A2"/>
    <w:rsid w:val="001C2F67"/>
    <w:rsid w:val="001C3B0C"/>
    <w:rsid w:val="00226CEF"/>
    <w:rsid w:val="00230484"/>
    <w:rsid w:val="002305E9"/>
    <w:rsid w:val="002351D5"/>
    <w:rsid w:val="002365AB"/>
    <w:rsid w:val="002547DE"/>
    <w:rsid w:val="00265CDA"/>
    <w:rsid w:val="00286B1B"/>
    <w:rsid w:val="00287D11"/>
    <w:rsid w:val="002917B0"/>
    <w:rsid w:val="002A6307"/>
    <w:rsid w:val="002A6F96"/>
    <w:rsid w:val="002B04AD"/>
    <w:rsid w:val="002D5CE1"/>
    <w:rsid w:val="00303780"/>
    <w:rsid w:val="00313A78"/>
    <w:rsid w:val="00330350"/>
    <w:rsid w:val="0033101B"/>
    <w:rsid w:val="003866CA"/>
    <w:rsid w:val="0039501C"/>
    <w:rsid w:val="003A19D6"/>
    <w:rsid w:val="00403B5C"/>
    <w:rsid w:val="00406602"/>
    <w:rsid w:val="004462AB"/>
    <w:rsid w:val="0047409C"/>
    <w:rsid w:val="00475C36"/>
    <w:rsid w:val="0047766F"/>
    <w:rsid w:val="004949EB"/>
    <w:rsid w:val="004A1692"/>
    <w:rsid w:val="004A6EC1"/>
    <w:rsid w:val="004B2EF3"/>
    <w:rsid w:val="004B76C8"/>
    <w:rsid w:val="004C70D0"/>
    <w:rsid w:val="004D7714"/>
    <w:rsid w:val="004F1576"/>
    <w:rsid w:val="005229C8"/>
    <w:rsid w:val="0058241F"/>
    <w:rsid w:val="00584ED0"/>
    <w:rsid w:val="00591972"/>
    <w:rsid w:val="005A2147"/>
    <w:rsid w:val="005C0EE5"/>
    <w:rsid w:val="005C6536"/>
    <w:rsid w:val="005D7884"/>
    <w:rsid w:val="00622629"/>
    <w:rsid w:val="006637A0"/>
    <w:rsid w:val="00666F27"/>
    <w:rsid w:val="006D75ED"/>
    <w:rsid w:val="006E2FF2"/>
    <w:rsid w:val="006F5C71"/>
    <w:rsid w:val="00721615"/>
    <w:rsid w:val="00735E38"/>
    <w:rsid w:val="0075648B"/>
    <w:rsid w:val="007671EA"/>
    <w:rsid w:val="007968A3"/>
    <w:rsid w:val="007A3ABA"/>
    <w:rsid w:val="007B1606"/>
    <w:rsid w:val="007D2663"/>
    <w:rsid w:val="007F28B8"/>
    <w:rsid w:val="00802CDF"/>
    <w:rsid w:val="00807DE0"/>
    <w:rsid w:val="00811313"/>
    <w:rsid w:val="00845A24"/>
    <w:rsid w:val="00856B95"/>
    <w:rsid w:val="00865515"/>
    <w:rsid w:val="008C0A7F"/>
    <w:rsid w:val="008C33F5"/>
    <w:rsid w:val="008D31C7"/>
    <w:rsid w:val="008D4482"/>
    <w:rsid w:val="00906BEC"/>
    <w:rsid w:val="0091506F"/>
    <w:rsid w:val="0092110B"/>
    <w:rsid w:val="009315E6"/>
    <w:rsid w:val="00946E67"/>
    <w:rsid w:val="00950F9D"/>
    <w:rsid w:val="00997949"/>
    <w:rsid w:val="009C671D"/>
    <w:rsid w:val="009D24D5"/>
    <w:rsid w:val="009D681F"/>
    <w:rsid w:val="009E5780"/>
    <w:rsid w:val="00A03C10"/>
    <w:rsid w:val="00A076A6"/>
    <w:rsid w:val="00A54BEE"/>
    <w:rsid w:val="00A751B7"/>
    <w:rsid w:val="00A84799"/>
    <w:rsid w:val="00A93BA4"/>
    <w:rsid w:val="00A95252"/>
    <w:rsid w:val="00AC1A88"/>
    <w:rsid w:val="00AC437F"/>
    <w:rsid w:val="00AE2DDD"/>
    <w:rsid w:val="00B139D1"/>
    <w:rsid w:val="00B41FB5"/>
    <w:rsid w:val="00B50269"/>
    <w:rsid w:val="00B52E25"/>
    <w:rsid w:val="00B54DCB"/>
    <w:rsid w:val="00B67825"/>
    <w:rsid w:val="00B73606"/>
    <w:rsid w:val="00BB3700"/>
    <w:rsid w:val="00BB7324"/>
    <w:rsid w:val="00BE2BDB"/>
    <w:rsid w:val="00BE6550"/>
    <w:rsid w:val="00BF065E"/>
    <w:rsid w:val="00BF36B5"/>
    <w:rsid w:val="00C17002"/>
    <w:rsid w:val="00C23748"/>
    <w:rsid w:val="00C41075"/>
    <w:rsid w:val="00C62AA6"/>
    <w:rsid w:val="00C62CC4"/>
    <w:rsid w:val="00C77C65"/>
    <w:rsid w:val="00C83240"/>
    <w:rsid w:val="00C83E2C"/>
    <w:rsid w:val="00CF1D20"/>
    <w:rsid w:val="00CF28C2"/>
    <w:rsid w:val="00CF51ED"/>
    <w:rsid w:val="00D179C8"/>
    <w:rsid w:val="00D94A7C"/>
    <w:rsid w:val="00D961C3"/>
    <w:rsid w:val="00D97271"/>
    <w:rsid w:val="00DB1B28"/>
    <w:rsid w:val="00DC1DBC"/>
    <w:rsid w:val="00DD4ACA"/>
    <w:rsid w:val="00DE3551"/>
    <w:rsid w:val="00DE3B61"/>
    <w:rsid w:val="00DE3F53"/>
    <w:rsid w:val="00DE5C84"/>
    <w:rsid w:val="00DF0BD4"/>
    <w:rsid w:val="00DF529C"/>
    <w:rsid w:val="00E13B40"/>
    <w:rsid w:val="00E44895"/>
    <w:rsid w:val="00E511BB"/>
    <w:rsid w:val="00E75EDA"/>
    <w:rsid w:val="00E854FF"/>
    <w:rsid w:val="00EA1FED"/>
    <w:rsid w:val="00EA3C2D"/>
    <w:rsid w:val="00EA4214"/>
    <w:rsid w:val="00EB14B7"/>
    <w:rsid w:val="00EC7548"/>
    <w:rsid w:val="00EE6625"/>
    <w:rsid w:val="00F32E03"/>
    <w:rsid w:val="00F33DB9"/>
    <w:rsid w:val="00F375B4"/>
    <w:rsid w:val="00F40537"/>
    <w:rsid w:val="00F45036"/>
    <w:rsid w:val="00F610CC"/>
    <w:rsid w:val="00F804B0"/>
    <w:rsid w:val="00FA3379"/>
    <w:rsid w:val="00FB434B"/>
    <w:rsid w:val="00FC0A9D"/>
    <w:rsid w:val="00FC5580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16C40"/>
  <w15:docId w15:val="{6C14C51D-9647-4071-9B64-02776419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CDF"/>
    <w:rPr>
      <w:sz w:val="24"/>
      <w:szCs w:val="24"/>
    </w:rPr>
  </w:style>
  <w:style w:type="paragraph" w:styleId="Heading1">
    <w:name w:val="heading 1"/>
    <w:basedOn w:val="Normal"/>
    <w:next w:val="Normal"/>
    <w:qFormat/>
    <w:rsid w:val="0075648B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75648B"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75648B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7548"/>
    <w:pPr>
      <w:spacing w:before="100" w:beforeAutospacing="1" w:after="100" w:afterAutospacing="1"/>
    </w:pPr>
  </w:style>
  <w:style w:type="paragraph" w:styleId="Header">
    <w:name w:val="header"/>
    <w:basedOn w:val="Normal"/>
    <w:rsid w:val="00B139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9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18A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5648B"/>
    <w:pPr>
      <w:jc w:val="center"/>
    </w:pPr>
    <w:rPr>
      <w:rFonts w:ascii="Arial" w:hAnsi="Arial" w:cs="Arial"/>
      <w:b/>
      <w:bCs/>
      <w:sz w:val="40"/>
    </w:rPr>
  </w:style>
  <w:style w:type="character" w:styleId="PageNumber">
    <w:name w:val="page number"/>
    <w:basedOn w:val="DefaultParagraphFont"/>
    <w:rsid w:val="0075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915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724C-D035-4A7D-A11F-2D7E14653DB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75C7F02-C10B-41C3-A973-A9EA36E4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EDITING EXERCISE</vt:lpstr>
    </vt:vector>
  </TitlesOfParts>
  <Company>Grizli777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EDITING EXERCISE</dc:title>
  <dc:creator>Art Costa</dc:creator>
  <cp:lastModifiedBy>Debra Taylor</cp:lastModifiedBy>
  <cp:revision>3</cp:revision>
  <cp:lastPrinted>2010-10-19T20:20:00Z</cp:lastPrinted>
  <dcterms:created xsi:type="dcterms:W3CDTF">2022-02-27T21:23:00Z</dcterms:created>
  <dcterms:modified xsi:type="dcterms:W3CDTF">2023-04-24T16:24:00Z</dcterms:modified>
</cp:coreProperties>
</file>